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293E7B62" w:rsidR="00A65336" w:rsidRPr="001F44DF" w:rsidRDefault="00B94883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641620">
        <w:rPr>
          <w:sz w:val="28"/>
          <w:szCs w:val="28"/>
        </w:rPr>
        <w:t>2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0A5187F4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106FCE">
        <w:rPr>
          <w:sz w:val="28"/>
          <w:u w:val="single"/>
        </w:rPr>
        <w:t>Fri</w:t>
      </w:r>
      <w:r w:rsidR="001F4143">
        <w:rPr>
          <w:sz w:val="28"/>
          <w:u w:val="single"/>
        </w:rPr>
        <w:t xml:space="preserve">day </w:t>
      </w:r>
      <w:r w:rsidR="004A5D2F">
        <w:rPr>
          <w:sz w:val="28"/>
          <w:u w:val="single"/>
        </w:rPr>
        <w:t>June</w:t>
      </w:r>
      <w:r w:rsidR="00504CEA">
        <w:rPr>
          <w:sz w:val="28"/>
          <w:u w:val="single"/>
        </w:rPr>
        <w:t xml:space="preserve"> 1</w:t>
      </w:r>
      <w:r w:rsidR="00B94883">
        <w:rPr>
          <w:sz w:val="28"/>
          <w:u w:val="single"/>
        </w:rPr>
        <w:t>7</w:t>
      </w:r>
      <w:r w:rsidR="003D25A8">
        <w:rPr>
          <w:sz w:val="28"/>
          <w:u w:val="single"/>
        </w:rPr>
        <w:t xml:space="preserve">, </w:t>
      </w:r>
      <w:proofErr w:type="gramStart"/>
      <w:r w:rsidR="003D25A8">
        <w:rPr>
          <w:sz w:val="28"/>
          <w:u w:val="single"/>
        </w:rPr>
        <w:t>20</w:t>
      </w:r>
      <w:r w:rsidR="00C85DF9">
        <w:rPr>
          <w:sz w:val="28"/>
          <w:u w:val="single"/>
        </w:rPr>
        <w:t>2</w:t>
      </w:r>
      <w:r w:rsidR="00641620">
        <w:rPr>
          <w:sz w:val="28"/>
          <w:u w:val="single"/>
        </w:rPr>
        <w:t>2</w:t>
      </w:r>
      <w:proofErr w:type="gramEnd"/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B94883">
        <w:rPr>
          <w:sz w:val="28"/>
          <w:u w:val="single"/>
        </w:rPr>
        <w:t>1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B94883">
        <w:rPr>
          <w:sz w:val="28"/>
          <w:u w:val="single"/>
        </w:rPr>
        <w:t>a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default" r:id="rId7"/>
      <w:footerReference w:type="default" r:id="rId8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6788C375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</w:t>
    </w:r>
    <w:r w:rsidR="00391EB0">
      <w:rPr>
        <w:iCs/>
        <w:color w:val="000080"/>
        <w:sz w:val="24"/>
      </w:rPr>
      <w:t>3</w:t>
    </w:r>
    <w:r w:rsidR="00F324EE">
      <w:rPr>
        <w:iCs/>
        <w:color w:val="000080"/>
        <w:sz w:val="24"/>
      </w:rPr>
      <w:t xml:space="preserve">   (985) 873-6428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904434">
    <w:abstractNumId w:val="9"/>
  </w:num>
  <w:num w:numId="2" w16cid:durableId="876548233">
    <w:abstractNumId w:val="4"/>
  </w:num>
  <w:num w:numId="3" w16cid:durableId="1138842179">
    <w:abstractNumId w:val="8"/>
  </w:num>
  <w:num w:numId="4" w16cid:durableId="2090420385">
    <w:abstractNumId w:val="17"/>
  </w:num>
  <w:num w:numId="5" w16cid:durableId="1906257218">
    <w:abstractNumId w:val="12"/>
  </w:num>
  <w:num w:numId="6" w16cid:durableId="1373308392">
    <w:abstractNumId w:val="19"/>
  </w:num>
  <w:num w:numId="7" w16cid:durableId="1185749701">
    <w:abstractNumId w:val="10"/>
  </w:num>
  <w:num w:numId="8" w16cid:durableId="1807623013">
    <w:abstractNumId w:val="13"/>
  </w:num>
  <w:num w:numId="9" w16cid:durableId="1478763841">
    <w:abstractNumId w:val="5"/>
  </w:num>
  <w:num w:numId="10" w16cid:durableId="207837653">
    <w:abstractNumId w:val="2"/>
  </w:num>
  <w:num w:numId="11" w16cid:durableId="89670408">
    <w:abstractNumId w:val="22"/>
  </w:num>
  <w:num w:numId="12" w16cid:durableId="1595043372">
    <w:abstractNumId w:val="23"/>
  </w:num>
  <w:num w:numId="13" w16cid:durableId="737363964">
    <w:abstractNumId w:val="21"/>
  </w:num>
  <w:num w:numId="14" w16cid:durableId="2122529574">
    <w:abstractNumId w:val="6"/>
  </w:num>
  <w:num w:numId="15" w16cid:durableId="1096360545">
    <w:abstractNumId w:val="11"/>
  </w:num>
  <w:num w:numId="16" w16cid:durableId="1961836113">
    <w:abstractNumId w:val="0"/>
  </w:num>
  <w:num w:numId="17" w16cid:durableId="1645351097">
    <w:abstractNumId w:val="14"/>
  </w:num>
  <w:num w:numId="18" w16cid:durableId="70929648">
    <w:abstractNumId w:val="7"/>
  </w:num>
  <w:num w:numId="19" w16cid:durableId="1508130406">
    <w:abstractNumId w:val="3"/>
  </w:num>
  <w:num w:numId="20" w16cid:durableId="274093444">
    <w:abstractNumId w:val="20"/>
  </w:num>
  <w:num w:numId="21" w16cid:durableId="669020445">
    <w:abstractNumId w:val="15"/>
  </w:num>
  <w:num w:numId="22" w16cid:durableId="1104813003">
    <w:abstractNumId w:val="16"/>
  </w:num>
  <w:num w:numId="23" w16cid:durableId="1870753067">
    <w:abstractNumId w:val="18"/>
  </w:num>
  <w:num w:numId="24" w16cid:durableId="487787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224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06FCE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B7AB4"/>
    <w:rsid w:val="002C256F"/>
    <w:rsid w:val="002C3583"/>
    <w:rsid w:val="002D30E1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4686B"/>
    <w:rsid w:val="003472DD"/>
    <w:rsid w:val="00353FCB"/>
    <w:rsid w:val="003547AC"/>
    <w:rsid w:val="00361580"/>
    <w:rsid w:val="00364336"/>
    <w:rsid w:val="003803A8"/>
    <w:rsid w:val="0039164E"/>
    <w:rsid w:val="00391C8E"/>
    <w:rsid w:val="00391EB0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A5D2F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4CEA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162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3091"/>
    <w:rsid w:val="006E75E0"/>
    <w:rsid w:val="00704CAB"/>
    <w:rsid w:val="007065DA"/>
    <w:rsid w:val="00711C85"/>
    <w:rsid w:val="0072325A"/>
    <w:rsid w:val="007239F7"/>
    <w:rsid w:val="00727ACF"/>
    <w:rsid w:val="0074459B"/>
    <w:rsid w:val="007460F4"/>
    <w:rsid w:val="00760477"/>
    <w:rsid w:val="007618AA"/>
    <w:rsid w:val="00762572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158D"/>
    <w:rsid w:val="007E64C3"/>
    <w:rsid w:val="007E6CE5"/>
    <w:rsid w:val="007E7776"/>
    <w:rsid w:val="007F52ED"/>
    <w:rsid w:val="00803397"/>
    <w:rsid w:val="00803FA3"/>
    <w:rsid w:val="008118B3"/>
    <w:rsid w:val="00815067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8F4644"/>
    <w:rsid w:val="00902E9A"/>
    <w:rsid w:val="00906C4B"/>
    <w:rsid w:val="00915ACD"/>
    <w:rsid w:val="009259F6"/>
    <w:rsid w:val="00936179"/>
    <w:rsid w:val="009403DB"/>
    <w:rsid w:val="009571B9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408C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9156B"/>
    <w:rsid w:val="00AA5493"/>
    <w:rsid w:val="00AA556E"/>
    <w:rsid w:val="00AB5B11"/>
    <w:rsid w:val="00AC0E7C"/>
    <w:rsid w:val="00AC327F"/>
    <w:rsid w:val="00AE4CB3"/>
    <w:rsid w:val="00AE631B"/>
    <w:rsid w:val="00B22428"/>
    <w:rsid w:val="00B32966"/>
    <w:rsid w:val="00B3552E"/>
    <w:rsid w:val="00B35F2F"/>
    <w:rsid w:val="00B37AE3"/>
    <w:rsid w:val="00B63D4D"/>
    <w:rsid w:val="00B65558"/>
    <w:rsid w:val="00B65E27"/>
    <w:rsid w:val="00B730D2"/>
    <w:rsid w:val="00B82C4D"/>
    <w:rsid w:val="00B917D9"/>
    <w:rsid w:val="00B94883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37C2C"/>
    <w:rsid w:val="00C46821"/>
    <w:rsid w:val="00C52CA9"/>
    <w:rsid w:val="00C56BD3"/>
    <w:rsid w:val="00C85DF9"/>
    <w:rsid w:val="00C94910"/>
    <w:rsid w:val="00C9764C"/>
    <w:rsid w:val="00CA17E8"/>
    <w:rsid w:val="00CA3637"/>
    <w:rsid w:val="00CA3964"/>
    <w:rsid w:val="00CD698A"/>
    <w:rsid w:val="00CE6D8B"/>
    <w:rsid w:val="00CF6B0A"/>
    <w:rsid w:val="00D05E49"/>
    <w:rsid w:val="00D12CAA"/>
    <w:rsid w:val="00D21BDF"/>
    <w:rsid w:val="00D40C71"/>
    <w:rsid w:val="00D43083"/>
    <w:rsid w:val="00D454EE"/>
    <w:rsid w:val="00D53007"/>
    <w:rsid w:val="00D5540C"/>
    <w:rsid w:val="00D65336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E6AAB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D07BF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656D9"/>
    <w:rsid w:val="00F702E0"/>
    <w:rsid w:val="00F80736"/>
    <w:rsid w:val="00F92F10"/>
    <w:rsid w:val="00F9737C"/>
    <w:rsid w:val="00FA75AD"/>
    <w:rsid w:val="00FB551C"/>
    <w:rsid w:val="00FC050B"/>
    <w:rsid w:val="00FC0D51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6</cp:revision>
  <cp:lastPrinted>2022-04-01T15:34:00Z</cp:lastPrinted>
  <dcterms:created xsi:type="dcterms:W3CDTF">2022-05-10T19:26:00Z</dcterms:created>
  <dcterms:modified xsi:type="dcterms:W3CDTF">2022-06-13T14:45:00Z</dcterms:modified>
</cp:coreProperties>
</file>